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6" w:rsidRDefault="00CE4176" w:rsidP="00B83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участников публичного обсуждениях на тему:</w:t>
      </w:r>
    </w:p>
    <w:p w:rsidR="00CE4176" w:rsidRDefault="00CE4176" w:rsidP="00B8372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E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 результатах правоприменительной практики при осуществлении ф</w:t>
      </w:r>
      <w:r w:rsidRPr="00034E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034E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дерального государственного энергетического надзора за 6 месяцев 2019 года на территории Республики Бур</w:t>
      </w:r>
      <w:r w:rsidRPr="00034E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034E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тия». </w:t>
      </w:r>
      <w:r w:rsidRPr="00034E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 </w:t>
      </w:r>
    </w:p>
    <w:p w:rsidR="00CE4176" w:rsidRDefault="00CE4176" w:rsidP="00B83728">
      <w:pPr>
        <w:spacing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сентября 2019</w:t>
      </w:r>
      <w:r w:rsidRPr="00034E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E4176" w:rsidRPr="00034E33" w:rsidRDefault="00CE4176" w:rsidP="00B83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76" w:rsidRPr="00CD4232" w:rsidRDefault="00CE4176" w:rsidP="0086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Государственная и</w:t>
      </w:r>
      <w:r w:rsidRPr="00CD4232">
        <w:rPr>
          <w:rFonts w:ascii="Times New Roman" w:hAnsi="Times New Roman" w:cs="Times New Roman"/>
          <w:sz w:val="28"/>
          <w:szCs w:val="28"/>
          <w:u w:val="single"/>
        </w:rPr>
        <w:t>нспекция труда в Республике Бурятия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Pr="00864D27" w:rsidRDefault="00CE4176" w:rsidP="00864D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176" w:rsidRPr="00CD4232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CD4232">
        <w:rPr>
          <w:rFonts w:ascii="Times New Roman" w:hAnsi="Times New Roman" w:cs="Times New Roman"/>
          <w:sz w:val="28"/>
          <w:szCs w:val="28"/>
          <w:u w:val="single"/>
        </w:rPr>
        <w:t>Министерство природных ресурсов Республики Бурятия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2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584CC5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584CC5">
        <w:rPr>
          <w:rFonts w:ascii="Times New Roman" w:hAnsi="Times New Roman" w:cs="Times New Roman"/>
          <w:sz w:val="28"/>
          <w:szCs w:val="28"/>
          <w:u w:val="single"/>
        </w:rPr>
        <w:t>Министерство по развитию транспорта, энергетики и дорожного хозяйства Республики Бурятия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531C28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Торгово-промышленная палата Р</w:t>
      </w:r>
      <w:r w:rsidRPr="00531C28">
        <w:rPr>
          <w:rFonts w:ascii="Times New Roman" w:hAnsi="Times New Roman" w:cs="Times New Roman"/>
          <w:sz w:val="28"/>
          <w:szCs w:val="28"/>
          <w:u w:val="single"/>
        </w:rPr>
        <w:t>еспублики Бурятия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Комитет городского хозяйства г. Улан-Удэ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3E787C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F130DD">
        <w:rPr>
          <w:rFonts w:ascii="Times New Roman" w:hAnsi="Times New Roman" w:cs="Times New Roman"/>
          <w:sz w:val="28"/>
          <w:szCs w:val="28"/>
          <w:u w:val="single"/>
        </w:rPr>
        <w:t>Филиал АО «СО ЕЭС» Бурятское РДУ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Филиал ПАО «МРСК Сибири»-«Бурятэнерго»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- 3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Филиал</w:t>
      </w:r>
      <w:r w:rsidRPr="00F130DD">
        <w:rPr>
          <w:rFonts w:ascii="Times New Roman" w:hAnsi="Times New Roman" w:cs="Times New Roman"/>
          <w:sz w:val="28"/>
          <w:szCs w:val="28"/>
          <w:u w:val="single"/>
        </w:rPr>
        <w:t xml:space="preserve"> ПАО «ФСК ЕЭС» – Забайкальском ПМЭС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Филиала «Гусиноозерская  ГРЭС» АО «Интер РАО – Электрогенерация»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Pr="00EE11CE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Филиал ПАО «ТГК-14» «Генерация Бурятии»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Pr="009329FB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 АО «ОЭЗ «Байкальская Гавань» - 2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ПАО «ТГК №14» филиал «Улан-Удэнский энергетический комплекс»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- 3 чел.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13.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«Улан-Удэнский локомотивовагоноремонтный завод» – филиал ОАО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5053">
        <w:rPr>
          <w:rFonts w:ascii="Times New Roman" w:hAnsi="Times New Roman" w:cs="Times New Roman"/>
          <w:sz w:val="28"/>
          <w:szCs w:val="28"/>
          <w:u w:val="single"/>
        </w:rPr>
        <w:t xml:space="preserve"> «Желдорреммаш»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ОАО «Селенгинский ЦКК»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Pr="0043712D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ООО «Тимлюйский  цементный завод»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 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АО «Разрез Тугнуйский»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 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ООО «Угольный разрез»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- 2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ПАО «Бурятзолото»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- 4 чел. 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ООО «Буржелезобетон»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- 1 чел.</w:t>
      </w: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DE5053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20. </w:t>
      </w:r>
      <w:r w:rsidRPr="00DE5053">
        <w:rPr>
          <w:rFonts w:ascii="Times New Roman" w:hAnsi="Times New Roman" w:cs="Times New Roman"/>
          <w:sz w:val="28"/>
          <w:szCs w:val="28"/>
          <w:u w:val="single"/>
        </w:rPr>
        <w:t>Филиал «Забайкальский» «РЭС Бурятский АО «Оборонэнерго»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 АО «Читаэнергосбыт» ТП «Энергосбыт Бурятии»  - 2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Pr="00534C8D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22. </w:t>
      </w:r>
      <w:r w:rsidRPr="00534C8D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34C8D">
        <w:rPr>
          <w:rFonts w:ascii="Times New Roman" w:hAnsi="Times New Roman" w:cs="Times New Roman"/>
          <w:sz w:val="28"/>
          <w:szCs w:val="28"/>
          <w:u w:val="single"/>
        </w:rPr>
        <w:t>Артель Старателей Западная</w:t>
      </w:r>
      <w:r>
        <w:rPr>
          <w:rFonts w:ascii="Times New Roman" w:hAnsi="Times New Roman" w:cs="Times New Roman"/>
          <w:sz w:val="28"/>
          <w:szCs w:val="28"/>
          <w:u w:val="single"/>
        </w:rPr>
        <w:t>»  - 3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 ФГБУ «Управление Бурятмелиоводхоз»</w:t>
      </w:r>
      <w:r w:rsidRPr="00B11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</w:t>
      </w: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176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24. </w:t>
      </w:r>
      <w:r w:rsidRPr="00045051">
        <w:rPr>
          <w:rFonts w:ascii="Times New Roman" w:hAnsi="Times New Roman" w:cs="Times New Roman"/>
          <w:sz w:val="28"/>
          <w:szCs w:val="28"/>
          <w:u w:val="single"/>
        </w:rPr>
        <w:t>МО «Иволгинский район»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 чел. </w:t>
      </w:r>
    </w:p>
    <w:p w:rsidR="00CE4176" w:rsidRPr="00C94C9A" w:rsidRDefault="00CE4176" w:rsidP="0086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76" w:rsidRPr="00045051" w:rsidRDefault="00CE4176" w:rsidP="00864D2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 </w:t>
      </w:r>
      <w:r w:rsidRPr="00045051">
        <w:rPr>
          <w:rFonts w:ascii="Times New Roman" w:hAnsi="Times New Roman" w:cs="Times New Roman"/>
          <w:sz w:val="28"/>
          <w:szCs w:val="28"/>
          <w:u w:val="single"/>
        </w:rPr>
        <w:t>МО «Прибайкальский район»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- 1 чел.</w:t>
      </w:r>
    </w:p>
    <w:p w:rsidR="00CE4176" w:rsidRDefault="00CE4176" w:rsidP="004A669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E4176" w:rsidSect="00864D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A39"/>
    <w:multiLevelType w:val="hybridMultilevel"/>
    <w:tmpl w:val="4A24A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F2E72"/>
    <w:multiLevelType w:val="hybridMultilevel"/>
    <w:tmpl w:val="C26E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F045C"/>
    <w:multiLevelType w:val="hybridMultilevel"/>
    <w:tmpl w:val="671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7118C"/>
    <w:multiLevelType w:val="hybridMultilevel"/>
    <w:tmpl w:val="55B8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E5D91"/>
    <w:multiLevelType w:val="hybridMultilevel"/>
    <w:tmpl w:val="04F68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57CEE"/>
    <w:multiLevelType w:val="hybridMultilevel"/>
    <w:tmpl w:val="FA6CAA1C"/>
    <w:lvl w:ilvl="0" w:tplc="23CCA5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0433E6"/>
    <w:multiLevelType w:val="hybridMultilevel"/>
    <w:tmpl w:val="60900B02"/>
    <w:lvl w:ilvl="0" w:tplc="59684A8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17B35C5C"/>
    <w:multiLevelType w:val="hybridMultilevel"/>
    <w:tmpl w:val="0AAE0D42"/>
    <w:lvl w:ilvl="0" w:tplc="4FFCD93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19004CE8"/>
    <w:multiLevelType w:val="hybridMultilevel"/>
    <w:tmpl w:val="BBF8B362"/>
    <w:lvl w:ilvl="0" w:tplc="FA02A9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1A0A25C7"/>
    <w:multiLevelType w:val="hybridMultilevel"/>
    <w:tmpl w:val="AC44463C"/>
    <w:lvl w:ilvl="0" w:tplc="5C8CCC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>
    <w:nsid w:val="29F37760"/>
    <w:multiLevelType w:val="hybridMultilevel"/>
    <w:tmpl w:val="61E6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54550"/>
    <w:multiLevelType w:val="hybridMultilevel"/>
    <w:tmpl w:val="1C98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632E7"/>
    <w:multiLevelType w:val="hybridMultilevel"/>
    <w:tmpl w:val="D89C8954"/>
    <w:lvl w:ilvl="0" w:tplc="F1E80EB0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13">
    <w:nsid w:val="2F046ECC"/>
    <w:multiLevelType w:val="hybridMultilevel"/>
    <w:tmpl w:val="004A7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91A82"/>
    <w:multiLevelType w:val="hybridMultilevel"/>
    <w:tmpl w:val="B7E2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AB4649"/>
    <w:multiLevelType w:val="hybridMultilevel"/>
    <w:tmpl w:val="53FEB74A"/>
    <w:lvl w:ilvl="0" w:tplc="23CCA5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E5A4E79"/>
    <w:multiLevelType w:val="hybridMultilevel"/>
    <w:tmpl w:val="63005826"/>
    <w:lvl w:ilvl="0" w:tplc="65922FC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>
    <w:nsid w:val="44857480"/>
    <w:multiLevelType w:val="hybridMultilevel"/>
    <w:tmpl w:val="BFE66F28"/>
    <w:lvl w:ilvl="0" w:tplc="002C01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483A0A78"/>
    <w:multiLevelType w:val="hybridMultilevel"/>
    <w:tmpl w:val="0B0C1CC4"/>
    <w:lvl w:ilvl="0" w:tplc="5ECADC3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19">
    <w:nsid w:val="4C4252C9"/>
    <w:multiLevelType w:val="hybridMultilevel"/>
    <w:tmpl w:val="C8E6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A25AB6"/>
    <w:multiLevelType w:val="hybridMultilevel"/>
    <w:tmpl w:val="54B054C6"/>
    <w:lvl w:ilvl="0" w:tplc="5B3C78B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>
    <w:nsid w:val="5D00023C"/>
    <w:multiLevelType w:val="hybridMultilevel"/>
    <w:tmpl w:val="7F52DC4C"/>
    <w:lvl w:ilvl="0" w:tplc="E5E63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5F191F39"/>
    <w:multiLevelType w:val="hybridMultilevel"/>
    <w:tmpl w:val="63005826"/>
    <w:lvl w:ilvl="0" w:tplc="65922FC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>
    <w:nsid w:val="63F86F97"/>
    <w:multiLevelType w:val="hybridMultilevel"/>
    <w:tmpl w:val="CF1C1F96"/>
    <w:lvl w:ilvl="0" w:tplc="C9D81A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B311781"/>
    <w:multiLevelType w:val="hybridMultilevel"/>
    <w:tmpl w:val="C242E3B6"/>
    <w:lvl w:ilvl="0" w:tplc="BCFA71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7AC77818"/>
    <w:multiLevelType w:val="hybridMultilevel"/>
    <w:tmpl w:val="B3287EEC"/>
    <w:lvl w:ilvl="0" w:tplc="65922FC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>
    <w:nsid w:val="7D173653"/>
    <w:multiLevelType w:val="hybridMultilevel"/>
    <w:tmpl w:val="254A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9A3C68"/>
    <w:multiLevelType w:val="hybridMultilevel"/>
    <w:tmpl w:val="2514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66333B"/>
    <w:multiLevelType w:val="hybridMultilevel"/>
    <w:tmpl w:val="42EA5FA2"/>
    <w:lvl w:ilvl="0" w:tplc="E1EA89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22"/>
  </w:num>
  <w:num w:numId="5">
    <w:abstractNumId w:val="19"/>
  </w:num>
  <w:num w:numId="6">
    <w:abstractNumId w:val="11"/>
  </w:num>
  <w:num w:numId="7">
    <w:abstractNumId w:val="25"/>
  </w:num>
  <w:num w:numId="8">
    <w:abstractNumId w:val="6"/>
  </w:num>
  <w:num w:numId="9">
    <w:abstractNumId w:val="2"/>
  </w:num>
  <w:num w:numId="10">
    <w:abstractNumId w:val="26"/>
  </w:num>
  <w:num w:numId="11">
    <w:abstractNumId w:val="10"/>
  </w:num>
  <w:num w:numId="12">
    <w:abstractNumId w:val="17"/>
  </w:num>
  <w:num w:numId="13">
    <w:abstractNumId w:val="21"/>
  </w:num>
  <w:num w:numId="14">
    <w:abstractNumId w:val="28"/>
  </w:num>
  <w:num w:numId="15">
    <w:abstractNumId w:val="9"/>
  </w:num>
  <w:num w:numId="16">
    <w:abstractNumId w:val="3"/>
  </w:num>
  <w:num w:numId="17">
    <w:abstractNumId w:val="4"/>
  </w:num>
  <w:num w:numId="18">
    <w:abstractNumId w:val="0"/>
  </w:num>
  <w:num w:numId="19">
    <w:abstractNumId w:val="24"/>
  </w:num>
  <w:num w:numId="20">
    <w:abstractNumId w:val="23"/>
  </w:num>
  <w:num w:numId="21">
    <w:abstractNumId w:val="8"/>
  </w:num>
  <w:num w:numId="22">
    <w:abstractNumId w:val="13"/>
  </w:num>
  <w:num w:numId="23">
    <w:abstractNumId w:val="1"/>
  </w:num>
  <w:num w:numId="24">
    <w:abstractNumId w:val="15"/>
  </w:num>
  <w:num w:numId="25">
    <w:abstractNumId w:val="5"/>
  </w:num>
  <w:num w:numId="26">
    <w:abstractNumId w:val="14"/>
  </w:num>
  <w:num w:numId="27">
    <w:abstractNumId w:val="18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5C"/>
    <w:rsid w:val="00016CB0"/>
    <w:rsid w:val="00031A6E"/>
    <w:rsid w:val="00032C6F"/>
    <w:rsid w:val="00034E33"/>
    <w:rsid w:val="00045051"/>
    <w:rsid w:val="00057FE8"/>
    <w:rsid w:val="00064E60"/>
    <w:rsid w:val="0006585E"/>
    <w:rsid w:val="00066D86"/>
    <w:rsid w:val="000673B9"/>
    <w:rsid w:val="0007310D"/>
    <w:rsid w:val="00080612"/>
    <w:rsid w:val="00084CFF"/>
    <w:rsid w:val="00084DDD"/>
    <w:rsid w:val="000940F8"/>
    <w:rsid w:val="000B2432"/>
    <w:rsid w:val="000B31B1"/>
    <w:rsid w:val="000B638C"/>
    <w:rsid w:val="000D6F79"/>
    <w:rsid w:val="000F0784"/>
    <w:rsid w:val="000F2510"/>
    <w:rsid w:val="000F5BC9"/>
    <w:rsid w:val="00102371"/>
    <w:rsid w:val="00117C7E"/>
    <w:rsid w:val="00137FB7"/>
    <w:rsid w:val="0014573F"/>
    <w:rsid w:val="00154D17"/>
    <w:rsid w:val="00181AE2"/>
    <w:rsid w:val="00182EA6"/>
    <w:rsid w:val="001D223E"/>
    <w:rsid w:val="001D7DC9"/>
    <w:rsid w:val="001E0DC8"/>
    <w:rsid w:val="001E1BEB"/>
    <w:rsid w:val="001F7E62"/>
    <w:rsid w:val="00202BA1"/>
    <w:rsid w:val="002103A4"/>
    <w:rsid w:val="002151E5"/>
    <w:rsid w:val="00235DF4"/>
    <w:rsid w:val="00252B5C"/>
    <w:rsid w:val="002550E7"/>
    <w:rsid w:val="00262B42"/>
    <w:rsid w:val="0027098F"/>
    <w:rsid w:val="002726CB"/>
    <w:rsid w:val="00274D09"/>
    <w:rsid w:val="002837E6"/>
    <w:rsid w:val="00290E5E"/>
    <w:rsid w:val="002A211D"/>
    <w:rsid w:val="002A752B"/>
    <w:rsid w:val="002B37C9"/>
    <w:rsid w:val="002C06C7"/>
    <w:rsid w:val="003121B2"/>
    <w:rsid w:val="00314545"/>
    <w:rsid w:val="00316AD1"/>
    <w:rsid w:val="00324AD1"/>
    <w:rsid w:val="00332446"/>
    <w:rsid w:val="003326FE"/>
    <w:rsid w:val="00332D5A"/>
    <w:rsid w:val="003403AC"/>
    <w:rsid w:val="00343428"/>
    <w:rsid w:val="00345958"/>
    <w:rsid w:val="00345B1C"/>
    <w:rsid w:val="00351458"/>
    <w:rsid w:val="00355915"/>
    <w:rsid w:val="00366ACC"/>
    <w:rsid w:val="0037218A"/>
    <w:rsid w:val="00375B85"/>
    <w:rsid w:val="0039076E"/>
    <w:rsid w:val="003B58D5"/>
    <w:rsid w:val="003C2983"/>
    <w:rsid w:val="003C42E5"/>
    <w:rsid w:val="003D53AD"/>
    <w:rsid w:val="003E4062"/>
    <w:rsid w:val="003E50E1"/>
    <w:rsid w:val="003E787C"/>
    <w:rsid w:val="003F4726"/>
    <w:rsid w:val="0041646F"/>
    <w:rsid w:val="00421936"/>
    <w:rsid w:val="00425F92"/>
    <w:rsid w:val="00426BFD"/>
    <w:rsid w:val="0043712D"/>
    <w:rsid w:val="00457439"/>
    <w:rsid w:val="00465FEB"/>
    <w:rsid w:val="0047671A"/>
    <w:rsid w:val="00484B1A"/>
    <w:rsid w:val="00493ECC"/>
    <w:rsid w:val="004A6691"/>
    <w:rsid w:val="004A6FC4"/>
    <w:rsid w:val="004A715C"/>
    <w:rsid w:val="004C63DB"/>
    <w:rsid w:val="004E2379"/>
    <w:rsid w:val="004E4643"/>
    <w:rsid w:val="00500828"/>
    <w:rsid w:val="005010EE"/>
    <w:rsid w:val="005049E0"/>
    <w:rsid w:val="00522FC1"/>
    <w:rsid w:val="00525119"/>
    <w:rsid w:val="005251E0"/>
    <w:rsid w:val="00527D1A"/>
    <w:rsid w:val="00531C28"/>
    <w:rsid w:val="00534C8D"/>
    <w:rsid w:val="00537A7E"/>
    <w:rsid w:val="00542AAF"/>
    <w:rsid w:val="00542E68"/>
    <w:rsid w:val="00546B9D"/>
    <w:rsid w:val="005564B3"/>
    <w:rsid w:val="005622DE"/>
    <w:rsid w:val="00567B92"/>
    <w:rsid w:val="005715B5"/>
    <w:rsid w:val="0057335F"/>
    <w:rsid w:val="00584CC5"/>
    <w:rsid w:val="00594FB7"/>
    <w:rsid w:val="005A1DDF"/>
    <w:rsid w:val="005A45DF"/>
    <w:rsid w:val="005B4399"/>
    <w:rsid w:val="005C0A28"/>
    <w:rsid w:val="005D6C78"/>
    <w:rsid w:val="005F05DD"/>
    <w:rsid w:val="005F1AC1"/>
    <w:rsid w:val="006002CC"/>
    <w:rsid w:val="00600363"/>
    <w:rsid w:val="00615E85"/>
    <w:rsid w:val="00623DB9"/>
    <w:rsid w:val="00627068"/>
    <w:rsid w:val="00676F9C"/>
    <w:rsid w:val="00685B02"/>
    <w:rsid w:val="006B58AA"/>
    <w:rsid w:val="006C296C"/>
    <w:rsid w:val="00706F72"/>
    <w:rsid w:val="0073435F"/>
    <w:rsid w:val="00760800"/>
    <w:rsid w:val="00761228"/>
    <w:rsid w:val="007647D7"/>
    <w:rsid w:val="0079497B"/>
    <w:rsid w:val="007A5809"/>
    <w:rsid w:val="007C2A82"/>
    <w:rsid w:val="007D414A"/>
    <w:rsid w:val="007E02C6"/>
    <w:rsid w:val="007E4482"/>
    <w:rsid w:val="00807811"/>
    <w:rsid w:val="0082039D"/>
    <w:rsid w:val="00831F5E"/>
    <w:rsid w:val="00864D27"/>
    <w:rsid w:val="0087117B"/>
    <w:rsid w:val="00875162"/>
    <w:rsid w:val="008955D0"/>
    <w:rsid w:val="008A1FD4"/>
    <w:rsid w:val="008A59E9"/>
    <w:rsid w:val="008B412B"/>
    <w:rsid w:val="008C0CC6"/>
    <w:rsid w:val="008C6A18"/>
    <w:rsid w:val="008E4F3E"/>
    <w:rsid w:val="008F45FA"/>
    <w:rsid w:val="008F7638"/>
    <w:rsid w:val="00920450"/>
    <w:rsid w:val="009249BB"/>
    <w:rsid w:val="00925CC8"/>
    <w:rsid w:val="009329FB"/>
    <w:rsid w:val="00937693"/>
    <w:rsid w:val="009457FC"/>
    <w:rsid w:val="009561BC"/>
    <w:rsid w:val="00957467"/>
    <w:rsid w:val="009604DA"/>
    <w:rsid w:val="009A0755"/>
    <w:rsid w:val="009A7247"/>
    <w:rsid w:val="009B3F17"/>
    <w:rsid w:val="009C17B1"/>
    <w:rsid w:val="009E251B"/>
    <w:rsid w:val="009E4CC3"/>
    <w:rsid w:val="009E4FF5"/>
    <w:rsid w:val="009F573D"/>
    <w:rsid w:val="009F7D64"/>
    <w:rsid w:val="00A12E83"/>
    <w:rsid w:val="00A1563F"/>
    <w:rsid w:val="00A2196C"/>
    <w:rsid w:val="00A26676"/>
    <w:rsid w:val="00A40432"/>
    <w:rsid w:val="00A46341"/>
    <w:rsid w:val="00A5589F"/>
    <w:rsid w:val="00A55F7F"/>
    <w:rsid w:val="00A573E4"/>
    <w:rsid w:val="00A60241"/>
    <w:rsid w:val="00A65B52"/>
    <w:rsid w:val="00A67116"/>
    <w:rsid w:val="00A821B0"/>
    <w:rsid w:val="00A82518"/>
    <w:rsid w:val="00A87E76"/>
    <w:rsid w:val="00AA40BE"/>
    <w:rsid w:val="00AA4C03"/>
    <w:rsid w:val="00AC42BD"/>
    <w:rsid w:val="00AD5BE4"/>
    <w:rsid w:val="00AE576C"/>
    <w:rsid w:val="00AF52CE"/>
    <w:rsid w:val="00AF7F35"/>
    <w:rsid w:val="00B117F7"/>
    <w:rsid w:val="00B17BCE"/>
    <w:rsid w:val="00B50215"/>
    <w:rsid w:val="00B53F24"/>
    <w:rsid w:val="00B65D81"/>
    <w:rsid w:val="00B730CD"/>
    <w:rsid w:val="00B80B74"/>
    <w:rsid w:val="00B818E1"/>
    <w:rsid w:val="00B83728"/>
    <w:rsid w:val="00BA6549"/>
    <w:rsid w:val="00BC47FB"/>
    <w:rsid w:val="00BC552B"/>
    <w:rsid w:val="00BE7EED"/>
    <w:rsid w:val="00BF1141"/>
    <w:rsid w:val="00C04D58"/>
    <w:rsid w:val="00C058AC"/>
    <w:rsid w:val="00C06B74"/>
    <w:rsid w:val="00C2583F"/>
    <w:rsid w:val="00C349D4"/>
    <w:rsid w:val="00C4675C"/>
    <w:rsid w:val="00C755AC"/>
    <w:rsid w:val="00C93D69"/>
    <w:rsid w:val="00C94C9A"/>
    <w:rsid w:val="00C96C5B"/>
    <w:rsid w:val="00CA6ED0"/>
    <w:rsid w:val="00CB41CB"/>
    <w:rsid w:val="00CC0393"/>
    <w:rsid w:val="00CD19CF"/>
    <w:rsid w:val="00CD4232"/>
    <w:rsid w:val="00CE10AA"/>
    <w:rsid w:val="00CE4176"/>
    <w:rsid w:val="00CE6A70"/>
    <w:rsid w:val="00D354AB"/>
    <w:rsid w:val="00D35C27"/>
    <w:rsid w:val="00D36930"/>
    <w:rsid w:val="00D43C3F"/>
    <w:rsid w:val="00D46666"/>
    <w:rsid w:val="00D47E9F"/>
    <w:rsid w:val="00D547A1"/>
    <w:rsid w:val="00D635FC"/>
    <w:rsid w:val="00D73956"/>
    <w:rsid w:val="00D81F91"/>
    <w:rsid w:val="00D93A22"/>
    <w:rsid w:val="00D96771"/>
    <w:rsid w:val="00DB13C4"/>
    <w:rsid w:val="00DB16DB"/>
    <w:rsid w:val="00DC3A20"/>
    <w:rsid w:val="00DC6FA1"/>
    <w:rsid w:val="00DD5706"/>
    <w:rsid w:val="00DE5053"/>
    <w:rsid w:val="00DE6DAE"/>
    <w:rsid w:val="00E11976"/>
    <w:rsid w:val="00E13992"/>
    <w:rsid w:val="00E1503C"/>
    <w:rsid w:val="00E40864"/>
    <w:rsid w:val="00E44462"/>
    <w:rsid w:val="00E7604D"/>
    <w:rsid w:val="00E816E5"/>
    <w:rsid w:val="00E8783C"/>
    <w:rsid w:val="00EB3903"/>
    <w:rsid w:val="00ED6970"/>
    <w:rsid w:val="00EE11CE"/>
    <w:rsid w:val="00EE2B91"/>
    <w:rsid w:val="00EE67F9"/>
    <w:rsid w:val="00F130DD"/>
    <w:rsid w:val="00F1334B"/>
    <w:rsid w:val="00F32594"/>
    <w:rsid w:val="00F32D9D"/>
    <w:rsid w:val="00F46411"/>
    <w:rsid w:val="00F474EC"/>
    <w:rsid w:val="00F620D8"/>
    <w:rsid w:val="00F65325"/>
    <w:rsid w:val="00F653B5"/>
    <w:rsid w:val="00F65420"/>
    <w:rsid w:val="00F73799"/>
    <w:rsid w:val="00F8031A"/>
    <w:rsid w:val="00F8480A"/>
    <w:rsid w:val="00F87146"/>
    <w:rsid w:val="00FB2E28"/>
    <w:rsid w:val="00FC15D6"/>
    <w:rsid w:val="00FC1E85"/>
    <w:rsid w:val="00FC554C"/>
    <w:rsid w:val="00FD0B76"/>
    <w:rsid w:val="00FD2954"/>
    <w:rsid w:val="00FD35E2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446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E10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10B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DE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6DA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800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DE50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34E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1259</TotalTime>
  <Pages>2</Pages>
  <Words>242</Words>
  <Characters>1384</Characters>
  <Application>Microsoft Office Outlook</Application>
  <DocSecurity>0</DocSecurity>
  <Lines>0</Lines>
  <Paragraphs>0</Paragraphs>
  <ScaleCrop>false</ScaleCrop>
  <Company>Управление Ростехнадзора в Республике Бурятия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Александр Манахов</cp:lastModifiedBy>
  <cp:revision>259</cp:revision>
  <cp:lastPrinted>2019-09-27T02:32:00Z</cp:lastPrinted>
  <dcterms:created xsi:type="dcterms:W3CDTF">2017-07-31T02:32:00Z</dcterms:created>
  <dcterms:modified xsi:type="dcterms:W3CDTF">2019-10-14T02:39:00Z</dcterms:modified>
</cp:coreProperties>
</file>